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44" w:type="dxa"/>
        <w:jc w:val="left"/>
        <w:tblInd w:w="0" w:type="dxa"/>
        <w:tblBorders>
          <w:bottom w:val="single" w:sz="18" w:space="0" w:color="00000A"/>
          <w:insideH w:val="single" w:sz="18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26"/>
        <w:gridCol w:w="1735"/>
        <w:gridCol w:w="2161"/>
        <w:gridCol w:w="2161"/>
        <w:gridCol w:w="38"/>
        <w:gridCol w:w="2122"/>
      </w:tblGrid>
      <w:tr>
        <w:trPr>
          <w:cantSplit w:val="true"/>
        </w:trPr>
        <w:tc>
          <w:tcPr>
            <w:tcW w:w="8643" w:type="dxa"/>
            <w:gridSpan w:val="6"/>
            <w:tcBorders>
              <w:bottom w:val="single" w:sz="18" w:space="0" w:color="00000A"/>
              <w:insideH w:val="single" w:sz="18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Calibri" w:hAnsi="Calibri" w:cs="Calibri"/>
                <w:color w:val="000000"/>
                <w:sz w:val="24"/>
                <w:szCs w:val="24"/>
                <w:lang w:eastAsia="ca-ES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Certificat autoresponsable de desplaçament en el marc de l’estat d’alarma per la crisi sanitària per la COVID-19</w:t>
            </w:r>
          </w:p>
        </w:tc>
      </w:tr>
      <w:tr>
        <w:trPr>
          <w:trHeight w:val="594" w:hRule="atLeast"/>
          <w:cantSplit w:val="true"/>
        </w:trPr>
        <w:tc>
          <w:tcPr>
            <w:tcW w:w="8643" w:type="dxa"/>
            <w:gridSpan w:val="6"/>
            <w:tcBorders>
              <w:top w:val="single" w:sz="18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bottom"/>
          </w:tcPr>
          <w:p>
            <w:pPr>
              <w:pStyle w:val="Encapalament2"/>
              <w:spacing w:before="60" w:after="120"/>
              <w:rPr>
                <w:rFonts w:cs="Arial"/>
                <w:b w:val="false"/>
                <w:b w:val="false"/>
                <w:color w:val="000000"/>
                <w:szCs w:val="20"/>
                <w:highlight w:val="white"/>
              </w:rPr>
            </w:pPr>
            <w:r>
              <w:rPr>
                <w:rFonts w:cs="Arial"/>
                <w:b w:val="false"/>
                <w:color w:val="000000"/>
                <w:szCs w:val="20"/>
                <w:shd w:fill="FFFFFF" w:val="clear"/>
              </w:rPr>
              <w:t>El Reial decret 463/2020, de 14 de març, pel qual es declara l'estat d'alarma per la gestió de la situació de crisi sanitària ocasionada per la COVID-19 estableix la limitació de la llibertat de circulació de les persones i determina per a quines activitats es podrà circular per les vies d'ús públic.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Certifico que el meu viatge està relacionat amb l'activitat especificada a continuació (marqueu la casella), autoritzada per l'article 7 del Reial decret 463/2020:</w:t>
            </w:r>
          </w:p>
        </w:tc>
      </w:tr>
      <w:tr>
        <w:trPr>
          <w:trHeight w:val="397" w:hRule="atLeast"/>
          <w:cantSplit w:val="true"/>
        </w:trPr>
        <w:tc>
          <w:tcPr>
            <w:tcW w:w="426" w:type="dxa"/>
            <w:tcBorders>
              <w:top w:val="single" w:sz="12" w:space="0" w:color="00000A"/>
            </w:tcBorders>
            <w:shd w:fill="auto" w:val="clear"/>
            <w:vAlign w:val="center"/>
          </w:tcPr>
          <w:p>
            <w:pPr>
              <w:pStyle w:val="3Epgraf"/>
              <w:spacing w:before="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11_3052105286"/>
            <w:bookmarkStart w:id="2" w:name="__Fieldmark__11_3052105286"/>
            <w:bookmarkStart w:id="3" w:name="__Fieldmark__11_3052105286"/>
            <w:bookmarkEnd w:id="3"/>
            <w:r>
              <w:rPr/>
            </w:r>
            <w:r>
              <w:fldChar w:fldCharType="end"/>
            </w:r>
          </w:p>
        </w:tc>
        <w:tc>
          <w:tcPr>
            <w:tcW w:w="8217" w:type="dxa"/>
            <w:gridSpan w:val="5"/>
            <w:tcBorders>
              <w:top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Adquisició d’aliments, productes farmacèutics i de primera necessitat</w:t>
            </w:r>
          </w:p>
        </w:tc>
      </w:tr>
      <w:tr>
        <w:trPr>
          <w:trHeight w:val="397" w:hRule="atLeast"/>
          <w:cantSplit w:val="true"/>
        </w:trPr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3Epgraf"/>
              <w:spacing w:before="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15_3052105286"/>
            <w:bookmarkStart w:id="5" w:name="__Fieldmark__15_3052105286"/>
            <w:bookmarkStart w:id="6" w:name="__Fieldmark__15_3052105286"/>
            <w:bookmarkEnd w:id="6"/>
            <w:r>
              <w:rPr/>
            </w:r>
            <w:r>
              <w:fldChar w:fldCharType="end"/>
            </w:r>
          </w:p>
        </w:tc>
        <w:tc>
          <w:tcPr>
            <w:tcW w:w="82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Assistència a centre, servei o establiment sanitari</w:t>
            </w:r>
          </w:p>
        </w:tc>
      </w:tr>
      <w:tr>
        <w:trPr>
          <w:trHeight w:val="567" w:hRule="atLeast"/>
          <w:cantSplit w:val="true"/>
        </w:trPr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3Epgraf"/>
              <w:spacing w:before="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19_3052105286"/>
            <w:bookmarkStart w:id="8" w:name="__Fieldmark__19_3052105286"/>
            <w:bookmarkStart w:id="9" w:name="__Fieldmark__19_3052105286"/>
            <w:bookmarkEnd w:id="9"/>
            <w:r>
              <w:rPr/>
            </w:r>
            <w:r>
              <w:fldChar w:fldCharType="end"/>
            </w:r>
          </w:p>
        </w:tc>
        <w:tc>
          <w:tcPr>
            <w:tcW w:w="82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/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 xml:space="preserve">Desplaçament al lloc de treball per efectuar la prestació laboral, professional o empresarial. Especifiqueu l'empresa: </w:t>
            </w:r>
            <w:r>
              <w:fldChar w:fldCharType="begin">
                <w:ffData>
                  <w:name w:val="Texto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Texto3"/>
            <w:bookmarkStart w:id="11" w:name="Texto3"/>
            <w:bookmarkEnd w:id="11"/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</w:r>
            <w:r>
              <w:rPr>
                <w:rFonts w:cs="Arial"/>
              </w:rPr>
              <w:t>     </w:t>
            </w:r>
            <w:bookmarkStart w:id="12" w:name="Texto3"/>
            <w:bookmarkEnd w:id="12"/>
            <w:r>
              <w:rPr>
                <w:rFonts w:cs="Arial"/>
              </w:rPr>
            </w:r>
            <w:r>
              <w:fldChar w:fldCharType="end"/>
            </w:r>
          </w:p>
        </w:tc>
      </w:tr>
      <w:tr>
        <w:trPr>
          <w:trHeight w:val="397" w:hRule="atLeast"/>
          <w:cantSplit w:val="true"/>
        </w:trPr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3Epgraf"/>
              <w:spacing w:before="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34_3052105286"/>
            <w:bookmarkStart w:id="14" w:name="__Fieldmark__34_3052105286"/>
            <w:bookmarkStart w:id="15" w:name="__Fieldmark__34_3052105286"/>
            <w:bookmarkEnd w:id="15"/>
            <w:r>
              <w:rPr/>
            </w:r>
            <w:r>
              <w:fldChar w:fldCharType="end"/>
            </w:r>
          </w:p>
        </w:tc>
        <w:tc>
          <w:tcPr>
            <w:tcW w:w="82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Retorn al lloc de residència habitual</w:t>
            </w:r>
          </w:p>
        </w:tc>
      </w:tr>
      <w:tr>
        <w:trPr>
          <w:trHeight w:val="567" w:hRule="atLeast"/>
          <w:cantSplit w:val="true"/>
        </w:trPr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3Epgraf"/>
              <w:spacing w:before="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38_3052105286"/>
            <w:bookmarkStart w:id="17" w:name="__Fieldmark__38_3052105286"/>
            <w:bookmarkStart w:id="18" w:name="__Fieldmark__38_3052105286"/>
            <w:bookmarkEnd w:id="18"/>
            <w:r>
              <w:rPr/>
            </w:r>
            <w:r>
              <w:fldChar w:fldCharType="end"/>
            </w:r>
          </w:p>
        </w:tc>
        <w:tc>
          <w:tcPr>
            <w:tcW w:w="82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Assistència o atenció a persones grans, menors d’edat, dependents, persones amb discapacitat o persones especialment vulnerables</w:t>
            </w:r>
          </w:p>
        </w:tc>
      </w:tr>
      <w:tr>
        <w:trPr>
          <w:trHeight w:val="397" w:hRule="atLeast"/>
          <w:cantSplit w:val="true"/>
        </w:trPr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3Epgraf"/>
              <w:spacing w:before="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44_3052105286"/>
            <w:bookmarkStart w:id="20" w:name="__Fieldmark__44_3052105286"/>
            <w:bookmarkStart w:id="21" w:name="__Fieldmark__44_3052105286"/>
            <w:bookmarkEnd w:id="21"/>
            <w:r>
              <w:rPr/>
            </w:r>
            <w:r>
              <w:fldChar w:fldCharType="end"/>
            </w:r>
          </w:p>
        </w:tc>
        <w:tc>
          <w:tcPr>
            <w:tcW w:w="82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Desplaçament a entitat financera o d’assegurança</w:t>
            </w:r>
          </w:p>
        </w:tc>
      </w:tr>
      <w:tr>
        <w:trPr>
          <w:trHeight w:val="397" w:hRule="atLeast"/>
          <w:cantSplit w:val="true"/>
        </w:trPr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3Epgraf"/>
              <w:spacing w:before="4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48_3052105286"/>
            <w:bookmarkStart w:id="23" w:name="__Fieldmark__48_3052105286"/>
            <w:bookmarkStart w:id="24" w:name="__Fieldmark__48_3052105286"/>
            <w:bookmarkEnd w:id="24"/>
            <w:r>
              <w:rPr/>
            </w:r>
            <w:r>
              <w:fldChar w:fldCharType="end"/>
            </w:r>
          </w:p>
        </w:tc>
        <w:tc>
          <w:tcPr>
            <w:tcW w:w="82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/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 xml:space="preserve">Causa de força major o situació de necessitat </w:t>
            </w:r>
            <w:r>
              <w:rPr>
                <w:rFonts w:cs="Calibri" w:ascii="Calibri" w:hAnsi="Calibri"/>
                <w:color w:val="000000"/>
                <w:shd w:fill="FFFFFF" w:val="clear"/>
              </w:rPr>
              <w:t xml:space="preserve">(especifiqueu-la): </w:t>
            </w:r>
            <w:r>
              <w:fldChar w:fldCharType="begin">
                <w:ffData>
                  <w:name w:val="__Fieldmark__60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60_3052105286"/>
            <w:bookmarkStart w:id="26" w:name="__Fieldmark__60_3052105286"/>
            <w:bookmarkEnd w:id="26"/>
            <w:r>
              <w:rPr>
                <w:rFonts w:cs="Calibri" w:ascii="Calibri" w:hAnsi="Calibri"/>
                <w:color w:val="000000"/>
                <w:shd w:fill="FFFFFF" w:val="clear"/>
              </w:rPr>
            </w:r>
            <w:r>
              <w:rPr>
                <w:rFonts w:cs="Arial"/>
              </w:rPr>
              <w:t>     </w:t>
            </w:r>
            <w:bookmarkStart w:id="27" w:name="__Fieldmark__60_3052105286"/>
            <w:bookmarkEnd w:id="27"/>
            <w:r>
              <w:rPr>
                <w:rFonts w:cs="Arial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3Epgraf"/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/>
              <w:rPr>
                <w:rFonts w:cs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401" w:hRule="atLeast"/>
          <w:cantSplit w:val="true"/>
        </w:trPr>
        <w:tc>
          <w:tcPr>
            <w:tcW w:w="8643" w:type="dxa"/>
            <w:gridSpan w:val="6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hd w:val="clear" w:color="auto" w:fill="FFFFFF"/>
              <w:spacing w:lineRule="auto" w:line="240" w:before="0" w:after="40"/>
              <w:rPr>
                <w:b/>
                <w:b/>
              </w:rPr>
            </w:pPr>
            <w:r>
              <w:rPr>
                <w:b/>
              </w:rPr>
              <w:t>Trajecte</w:t>
            </w:r>
          </w:p>
        </w:tc>
      </w:tr>
      <w:tr>
        <w:trPr>
          <w:cantSplit w:val="true"/>
        </w:trPr>
        <w:tc>
          <w:tcPr>
            <w:tcW w:w="8643" w:type="dxa"/>
            <w:gridSpan w:val="6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Adreça d’origen</w:t>
            </w:r>
          </w:p>
        </w:tc>
      </w:tr>
      <w:tr>
        <w:trPr>
          <w:cantSplit w:val="true"/>
        </w:trPr>
        <w:tc>
          <w:tcPr>
            <w:tcW w:w="2161" w:type="dxa"/>
            <w:gridSpan w:val="2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</w:t>
            </w:r>
          </w:p>
        </w:tc>
        <w:tc>
          <w:tcPr>
            <w:tcW w:w="2160" w:type="dxa"/>
            <w:gridSpan w:val="2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 postal</w:t>
            </w:r>
          </w:p>
        </w:tc>
      </w:tr>
      <w:tr>
        <w:trPr>
          <w:cantSplit w:val="true"/>
        </w:trPr>
        <w:tc>
          <w:tcPr>
            <w:tcW w:w="2161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74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74_3052105286"/>
            <w:bookmarkStart w:id="29" w:name="__Fieldmark__74_3052105286"/>
            <w:bookmarkEnd w:id="29"/>
            <w:r>
              <w:rPr>
                <w:rFonts w:cs="Arial" w:ascii="Arial" w:hAnsi="Arial"/>
                <w:sz w:val="22"/>
              </w:rPr>
              <w:t>     </w:t>
            </w:r>
            <w:bookmarkStart w:id="30" w:name="__Fieldmark__74_3052105286"/>
            <w:bookmarkEnd w:id="30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  <w:tc>
          <w:tcPr>
            <w:tcW w:w="2161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82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82_3052105286"/>
            <w:bookmarkStart w:id="32" w:name="__Fieldmark__82_3052105286"/>
            <w:bookmarkEnd w:id="32"/>
            <w:r>
              <w:rPr>
                <w:rFonts w:cs="Arial" w:ascii="Arial" w:hAnsi="Arial"/>
                <w:sz w:val="22"/>
              </w:rPr>
              <w:t>     </w:t>
            </w:r>
            <w:bookmarkStart w:id="33" w:name="__Fieldmark__82_3052105286"/>
            <w:bookmarkEnd w:id="33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  <w:tc>
          <w:tcPr>
            <w:tcW w:w="2161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90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90_3052105286"/>
            <w:bookmarkStart w:id="35" w:name="__Fieldmark__90_3052105286"/>
            <w:bookmarkEnd w:id="35"/>
            <w:r>
              <w:rPr>
                <w:rFonts w:cs="Arial" w:ascii="Arial" w:hAnsi="Arial"/>
                <w:sz w:val="22"/>
              </w:rPr>
              <w:t>     </w:t>
            </w:r>
            <w:bookmarkStart w:id="36" w:name="__Fieldmark__90_3052105286"/>
            <w:bookmarkEnd w:id="36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98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98_3052105286"/>
            <w:bookmarkStart w:id="38" w:name="__Fieldmark__98_3052105286"/>
            <w:bookmarkEnd w:id="38"/>
            <w:r>
              <w:rPr>
                <w:rFonts w:cs="Arial" w:ascii="Arial" w:hAnsi="Arial"/>
                <w:sz w:val="22"/>
              </w:rPr>
              <w:t>     </w:t>
            </w:r>
            <w:bookmarkStart w:id="39" w:name="__Fieldmark__98_3052105286"/>
            <w:bookmarkEnd w:id="39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8643" w:type="dxa"/>
            <w:gridSpan w:val="6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Adreça de destinació</w:t>
            </w:r>
          </w:p>
        </w:tc>
      </w:tr>
      <w:tr>
        <w:trPr>
          <w:cantSplit w:val="true"/>
        </w:trPr>
        <w:tc>
          <w:tcPr>
            <w:tcW w:w="2161" w:type="dxa"/>
            <w:gridSpan w:val="2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</w:t>
            </w:r>
          </w:p>
        </w:tc>
        <w:tc>
          <w:tcPr>
            <w:tcW w:w="2160" w:type="dxa"/>
            <w:gridSpan w:val="2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 postal</w:t>
            </w:r>
          </w:p>
        </w:tc>
      </w:tr>
      <w:tr>
        <w:trPr>
          <w:cantSplit w:val="true"/>
        </w:trPr>
        <w:tc>
          <w:tcPr>
            <w:tcW w:w="2161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111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11_3052105286"/>
            <w:bookmarkStart w:id="41" w:name="__Fieldmark__111_3052105286"/>
            <w:bookmarkEnd w:id="41"/>
            <w:r>
              <w:rPr>
                <w:rFonts w:cs="Arial" w:ascii="Arial" w:hAnsi="Arial"/>
                <w:sz w:val="22"/>
              </w:rPr>
              <w:t>     </w:t>
            </w:r>
            <w:bookmarkStart w:id="42" w:name="__Fieldmark__111_3052105286"/>
            <w:bookmarkEnd w:id="42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  <w:tc>
          <w:tcPr>
            <w:tcW w:w="2161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119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119_3052105286"/>
            <w:bookmarkStart w:id="44" w:name="__Fieldmark__119_3052105286"/>
            <w:bookmarkEnd w:id="44"/>
            <w:r>
              <w:rPr>
                <w:rFonts w:cs="Arial" w:ascii="Arial" w:hAnsi="Arial"/>
                <w:sz w:val="22"/>
              </w:rPr>
              <w:t>     </w:t>
            </w:r>
            <w:bookmarkStart w:id="45" w:name="__Fieldmark__119_3052105286"/>
            <w:bookmarkEnd w:id="45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  <w:tc>
          <w:tcPr>
            <w:tcW w:w="2161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127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127_3052105286"/>
            <w:bookmarkStart w:id="47" w:name="__Fieldmark__127_3052105286"/>
            <w:bookmarkEnd w:id="47"/>
            <w:r>
              <w:rPr>
                <w:rFonts w:cs="Arial" w:ascii="Arial" w:hAnsi="Arial"/>
                <w:sz w:val="22"/>
              </w:rPr>
              <w:t>     </w:t>
            </w:r>
            <w:bookmarkStart w:id="48" w:name="__Fieldmark__127_3052105286"/>
            <w:bookmarkEnd w:id="48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135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135_3052105286"/>
            <w:bookmarkStart w:id="50" w:name="__Fieldmark__135_3052105286"/>
            <w:bookmarkEnd w:id="50"/>
            <w:r>
              <w:rPr>
                <w:rFonts w:cs="Arial" w:ascii="Arial" w:hAnsi="Arial"/>
                <w:sz w:val="22"/>
              </w:rPr>
              <w:t>     </w:t>
            </w:r>
            <w:bookmarkStart w:id="51" w:name="__Fieldmark__135_3052105286"/>
            <w:bookmarkEnd w:id="51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</w:tr>
      <w:tr>
        <w:trPr>
          <w:trHeight w:val="409" w:hRule="atLeast"/>
          <w:cantSplit w:val="true"/>
        </w:trPr>
        <w:tc>
          <w:tcPr>
            <w:tcW w:w="8643" w:type="dxa"/>
            <w:gridSpan w:val="6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hd w:val="clear" w:color="auto" w:fill="FFFFFF"/>
              <w:spacing w:lineRule="auto" w:line="240" w:before="0" w:after="40"/>
              <w:rPr>
                <w:rFonts w:cs="Arial"/>
              </w:rPr>
            </w:pPr>
            <w:r>
              <w:rPr>
                <w:b/>
              </w:rPr>
              <w:t>Dades personals i signatura</w:t>
            </w:r>
          </w:p>
        </w:tc>
      </w:tr>
      <w:tr>
        <w:trPr>
          <w:cantSplit w:val="true"/>
        </w:trPr>
        <w:tc>
          <w:tcPr>
            <w:tcW w:w="6521" w:type="dxa"/>
            <w:gridSpan w:val="5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i cognoms</w:t>
            </w:r>
          </w:p>
        </w:tc>
        <w:tc>
          <w:tcPr>
            <w:tcW w:w="2122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 / NIF</w:t>
            </w:r>
          </w:p>
        </w:tc>
      </w:tr>
      <w:tr>
        <w:trPr>
          <w:cantSplit w:val="true"/>
        </w:trPr>
        <w:tc>
          <w:tcPr>
            <w:tcW w:w="6521" w:type="dxa"/>
            <w:gridSpan w:val="5"/>
            <w:tcBorders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147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147_3052105286"/>
            <w:bookmarkStart w:id="53" w:name="__Fieldmark__147_3052105286"/>
            <w:bookmarkEnd w:id="53"/>
            <w:r>
              <w:rPr>
                <w:rFonts w:cs="Arial" w:ascii="Arial" w:hAnsi="Arial"/>
                <w:sz w:val="22"/>
              </w:rPr>
              <w:t>     </w:t>
            </w:r>
            <w:bookmarkStart w:id="54" w:name="__Fieldmark__147_3052105286"/>
            <w:bookmarkEnd w:id="54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  <w:tc>
          <w:tcPr>
            <w:tcW w:w="212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4Resposta"/>
              <w:spacing w:before="0" w:after="40"/>
              <w:rPr/>
            </w:pPr>
            <w:r>
              <w:fldChar w:fldCharType="begin">
                <w:ffData>
                  <w:name w:val="__Fieldmark__155_30521052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55_3052105286"/>
            <w:bookmarkStart w:id="56" w:name="__Fieldmark__155_3052105286"/>
            <w:bookmarkEnd w:id="56"/>
            <w:r>
              <w:rPr>
                <w:rFonts w:cs="Arial" w:ascii="Arial" w:hAnsi="Arial"/>
                <w:sz w:val="22"/>
              </w:rPr>
              <w:t>     </w:t>
            </w:r>
            <w:bookmarkStart w:id="57" w:name="__Fieldmark__155_3052105286"/>
            <w:bookmarkEnd w:id="57"/>
            <w:r>
              <w:rPr>
                <w:rFonts w:cs="Arial" w:ascii="Arial" w:hAnsi="Arial"/>
                <w:sz w:val="22"/>
              </w:rPr>
            </w:r>
            <w:r>
              <w:fldChar w:fldCharType="end"/>
            </w:r>
          </w:p>
        </w:tc>
      </w:tr>
      <w:tr>
        <w:trPr>
          <w:trHeight w:val="270" w:hRule="atLeast"/>
          <w:cantSplit w:val="true"/>
        </w:trPr>
        <w:tc>
          <w:tcPr>
            <w:tcW w:w="8643" w:type="dxa"/>
            <w:gridSpan w:val="6"/>
            <w:tcBorders>
              <w:top w:val="single" w:sz="8" w:space="0" w:color="00000A"/>
            </w:tcBorders>
            <w:shd w:fill="auto" w:val="clear"/>
          </w:tcPr>
          <w:p>
            <w:pPr>
              <w:pStyle w:val="3Epgraf"/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Signatura i data</w:t>
            </w:r>
          </w:p>
        </w:tc>
      </w:tr>
      <w:tr>
        <w:trPr>
          <w:trHeight w:val="270" w:hRule="atLeast"/>
          <w:cantSplit w:val="true"/>
        </w:trPr>
        <w:tc>
          <w:tcPr>
            <w:tcW w:w="8643" w:type="dxa"/>
            <w:gridSpan w:val="6"/>
            <w:tcBorders>
              <w:bottom w:val="single" w:sz="18" w:space="0" w:color="00000A"/>
              <w:insideH w:val="single" w:sz="18" w:space="0" w:color="00000A"/>
            </w:tcBorders>
            <w:shd w:fill="auto" w:val="clear"/>
          </w:tcPr>
          <w:p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4Resposta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539" w:top="2268" w:footer="0" w:bottom="170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40"/>
      <w:rPr>
        <w:sz w:val="1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1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2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61506"/>
    <w:pPr>
      <w:widowControl/>
      <w:bidi w:val="0"/>
      <w:spacing w:lineRule="auto" w:line="288"/>
      <w:jc w:val="left"/>
    </w:pPr>
    <w:rPr>
      <w:rFonts w:ascii="Arial" w:hAnsi="Arial" w:eastAsia="Times New Roman" w:cs="Times New Roman"/>
      <w:color w:val="auto"/>
      <w:sz w:val="22"/>
      <w:szCs w:val="22"/>
      <w:lang w:eastAsia="es-ES" w:val="ca-ES" w:bidi="ar-SA"/>
    </w:rPr>
  </w:style>
  <w:style w:type="paragraph" w:styleId="Encapalament1">
    <w:name w:val="Heading 1"/>
    <w:basedOn w:val="Normal"/>
    <w:next w:val="Normal"/>
    <w:qFormat/>
    <w:rsid w:val="00661506"/>
    <w:pPr>
      <w:keepNext w:val="true"/>
      <w:outlineLvl w:val="0"/>
    </w:pPr>
    <w:rPr>
      <w:b/>
      <w:sz w:val="32"/>
      <w:szCs w:val="32"/>
    </w:rPr>
  </w:style>
  <w:style w:type="paragraph" w:styleId="Encapalament2">
    <w:name w:val="Heading 2"/>
    <w:basedOn w:val="Normal"/>
    <w:next w:val="Normal"/>
    <w:qFormat/>
    <w:pPr>
      <w:keepNext w:val="true"/>
      <w:spacing w:before="60" w:after="20"/>
      <w:outlineLvl w:val="1"/>
    </w:pPr>
    <w:rPr>
      <w:b/>
      <w:sz w:val="20"/>
    </w:rPr>
  </w:style>
  <w:style w:type="paragraph" w:styleId="Encapalament3">
    <w:name w:val="Heading 3"/>
    <w:basedOn w:val="Normal"/>
    <w:next w:val="Normal"/>
    <w:qFormat/>
    <w:pPr>
      <w:keepNext w:val="true"/>
      <w:spacing w:before="240" w:after="60"/>
      <w:outlineLvl w:val="2"/>
    </w:pPr>
    <w:rPr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Arial Unicode M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 Unicode MS"/>
    </w:rPr>
  </w:style>
  <w:style w:type="paragraph" w:styleId="3Epgraf" w:customStyle="1">
    <w:name w:val="3. Epígraf"/>
    <w:basedOn w:val="Normal"/>
    <w:qFormat/>
    <w:pPr/>
    <w:rPr>
      <w:sz w:val="16"/>
    </w:rPr>
  </w:style>
  <w:style w:type="paragraph" w:styleId="4Resposta" w:customStyle="1">
    <w:name w:val="4. Resposta"/>
    <w:basedOn w:val="Normal"/>
    <w:qFormat/>
    <w:pPr>
      <w:spacing w:before="0" w:after="40"/>
    </w:pPr>
    <w:rPr>
      <w:rFonts w:ascii="Courier New" w:hAnsi="Courier New"/>
      <w:sz w:val="20"/>
    </w:rPr>
  </w:style>
  <w:style w:type="paragraph" w:styleId="5Peudepgina" w:customStyle="1">
    <w:name w:val="5. Peu de pàgina"/>
    <w:basedOn w:val="Normal"/>
    <w:qFormat/>
    <w:rsid w:val="00661506"/>
    <w:pPr>
      <w:spacing w:lineRule="auto" w:line="240"/>
    </w:pPr>
    <w:rPr>
      <w:sz w:val="14"/>
      <w:szCs w:val="14"/>
    </w:rPr>
  </w:style>
  <w:style w:type="paragraph" w:styleId="1Ttolimprs" w:customStyle="1">
    <w:name w:val="1. Títol imprès"/>
    <w:basedOn w:val="Encapalament1"/>
    <w:qFormat/>
    <w:rsid w:val="00340cca"/>
    <w:pPr/>
    <w:rPr>
      <w:sz w:val="24"/>
    </w:rPr>
  </w:style>
  <w:style w:type="paragraph" w:styleId="2Subttolimprs" w:customStyle="1">
    <w:name w:val="2. Subtítol imprès"/>
    <w:qFormat/>
    <w:rsid w:val="00340cca"/>
    <w:pPr>
      <w:widowControl/>
      <w:bidi w:val="0"/>
      <w:spacing w:lineRule="auto" w:line="264" w:before="80" w:after="0"/>
      <w:jc w:val="left"/>
    </w:pPr>
    <w:rPr>
      <w:rFonts w:ascii="Arial" w:hAnsi="Arial" w:eastAsia="Times New Roman" w:cs="Times New Roman"/>
      <w:b/>
      <w:color w:val="auto"/>
      <w:sz w:val="22"/>
      <w:szCs w:val="32"/>
      <w:lang w:eastAsia="es-ES" w:val="ca-ES" w:bidi="ar-SA"/>
    </w:rPr>
  </w:style>
  <w:style w:type="paragraph" w:styleId="Capalera">
    <w:name w:val="Header"/>
    <w:basedOn w:val="Normal"/>
    <w:rsid w:val="005c70b6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rsid w:val="005c70b6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95138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D162-F077-6B4D-B547-D33D635B5E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Plantilla%20per%20fer%20impresos.dot</Template>
  <TotalTime>1</TotalTime>
  <Application>LibreOffice/5.3.6.1$Windows_x86 LibreOffice_project/686f202eff87ef707079aeb7f485847613344eb7</Application>
  <Pages>1</Pages>
  <Words>219</Words>
  <Characters>1137</Characters>
  <CharactersWithSpaces>1396</CharactersWithSpaces>
  <Paragraphs>43</Paragraphs>
  <Company>Departament d'Interior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2020-03-22T08:34:00Z</dcterms:created>
  <dc:creator>Generalitat de Catalunya. Departament d'Interior</dc:creator>
  <dc:description/>
  <cp:keywords>coronavirus certificat responsable certificat protecció civil emergències salut interior</cp:keywords>
  <dc:language>ca-ES</dc:language>
  <cp:lastModifiedBy>Usuari convidat</cp:lastModifiedBy>
  <cp:lastPrinted>2020-03-20T18:56:00Z</cp:lastPrinted>
  <dcterms:modified xsi:type="dcterms:W3CDTF">2020-03-22T08:34:00Z</dcterms:modified>
  <cp:revision>2</cp:revision>
  <dc:subject>Certificat autoresponsable durant la coronavirus</dc:subject>
  <dc:title>Certificat autoresponsable de desplaçament en el marc de l’estat d’alarma per la crisi sanitària per la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Departament d'Interior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